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AE" w:rsidRPr="009146E3" w:rsidRDefault="005F6CAE" w:rsidP="00AA6B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Interversants Belledonne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2823">
        <w:rPr>
          <w:rFonts w:ascii="Times New Roman" w:hAnsi="Times New Roman" w:cs="Times New Roman"/>
          <w:sz w:val="28"/>
          <w:szCs w:val="28"/>
        </w:rPr>
        <w:tab/>
      </w:r>
      <w:r w:rsidRPr="00801A10">
        <w:rPr>
          <w:rFonts w:ascii="Times New Roman" w:hAnsi="Times New Roman" w:cs="Times New Roman"/>
          <w:sz w:val="24"/>
          <w:szCs w:val="24"/>
        </w:rPr>
        <w:tab/>
      </w:r>
      <w:r w:rsidRPr="00801A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Mairie de Theys</w:t>
      </w:r>
    </w:p>
    <w:p w:rsidR="005F6CAE" w:rsidRDefault="005F6CAE" w:rsidP="00AA6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Mme la Maire</w:t>
      </w:r>
    </w:p>
    <w:p w:rsidR="005F6CAE" w:rsidRPr="00E25FB4" w:rsidRDefault="005F6CAE" w:rsidP="00AA6B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25FB4">
          <w:rPr>
            <w:rStyle w:val="Hyperlink"/>
            <w:rFonts w:ascii="Times New Roman" w:hAnsi="Times New Roman" w:cs="Times New Roman"/>
            <w:sz w:val="28"/>
            <w:szCs w:val="28"/>
          </w:rPr>
          <w:t>civbelle@gmail.com</w:t>
        </w:r>
      </w:hyperlink>
      <w:r w:rsidRPr="00E25FB4">
        <w:rPr>
          <w:rFonts w:ascii="Times New Roman" w:hAnsi="Times New Roman" w:cs="Times New Roman"/>
          <w:sz w:val="24"/>
          <w:szCs w:val="24"/>
        </w:rPr>
        <w:tab/>
      </w:r>
      <w:r w:rsidRPr="00E25FB4">
        <w:rPr>
          <w:rFonts w:ascii="Times New Roman" w:hAnsi="Times New Roman" w:cs="Times New Roman"/>
          <w:sz w:val="24"/>
          <w:szCs w:val="24"/>
        </w:rPr>
        <w:tab/>
      </w:r>
      <w:r w:rsidRPr="00E25FB4">
        <w:rPr>
          <w:rFonts w:ascii="Times New Roman" w:hAnsi="Times New Roman" w:cs="Times New Roman"/>
          <w:sz w:val="24"/>
          <w:szCs w:val="24"/>
        </w:rPr>
        <w:tab/>
      </w:r>
      <w:r w:rsidRPr="00E25FB4">
        <w:rPr>
          <w:rFonts w:ascii="Times New Roman" w:hAnsi="Times New Roman" w:cs="Times New Roman"/>
          <w:sz w:val="24"/>
          <w:szCs w:val="24"/>
        </w:rPr>
        <w:tab/>
      </w:r>
      <w:r w:rsidRPr="00E25F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Régine Millet</w:t>
      </w:r>
    </w:p>
    <w:p w:rsidR="005F6CAE" w:rsidRDefault="005F6CAE" w:rsidP="00AA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FB4">
        <w:rPr>
          <w:rFonts w:ascii="Times New Roman" w:hAnsi="Times New Roman" w:cs="Times New Roman"/>
          <w:sz w:val="24"/>
          <w:szCs w:val="24"/>
        </w:rPr>
        <w:tab/>
      </w:r>
      <w:r w:rsidRPr="00E25FB4">
        <w:rPr>
          <w:rFonts w:ascii="Times New Roman" w:hAnsi="Times New Roman" w:cs="Times New Roman"/>
          <w:sz w:val="24"/>
          <w:szCs w:val="24"/>
        </w:rPr>
        <w:tab/>
      </w:r>
      <w:r w:rsidRPr="00E25FB4">
        <w:rPr>
          <w:rFonts w:ascii="Times New Roman" w:hAnsi="Times New Roman" w:cs="Times New Roman"/>
          <w:sz w:val="24"/>
          <w:szCs w:val="24"/>
        </w:rPr>
        <w:tab/>
      </w:r>
      <w:r w:rsidRPr="00E25FB4">
        <w:rPr>
          <w:rFonts w:ascii="Times New Roman" w:hAnsi="Times New Roman" w:cs="Times New Roman"/>
          <w:sz w:val="24"/>
          <w:szCs w:val="24"/>
        </w:rPr>
        <w:tab/>
      </w:r>
      <w:r w:rsidRPr="00E25FB4">
        <w:rPr>
          <w:rFonts w:ascii="Times New Roman" w:hAnsi="Times New Roman" w:cs="Times New Roman"/>
          <w:sz w:val="24"/>
          <w:szCs w:val="24"/>
        </w:rPr>
        <w:tab/>
      </w:r>
      <w:r w:rsidRPr="00E25FB4">
        <w:rPr>
          <w:rFonts w:ascii="Times New Roman" w:hAnsi="Times New Roman" w:cs="Times New Roman"/>
          <w:sz w:val="24"/>
          <w:szCs w:val="24"/>
        </w:rPr>
        <w:tab/>
      </w:r>
      <w:r w:rsidRPr="00E25FB4">
        <w:rPr>
          <w:rFonts w:ascii="Times New Roman" w:hAnsi="Times New Roman" w:cs="Times New Roman"/>
          <w:sz w:val="24"/>
          <w:szCs w:val="24"/>
        </w:rPr>
        <w:tab/>
      </w:r>
      <w:r w:rsidRPr="00E25F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Le Bourg </w:t>
      </w:r>
    </w:p>
    <w:p w:rsidR="005F6CAE" w:rsidRDefault="005F6CAE" w:rsidP="00AA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F37">
        <w:rPr>
          <w:rFonts w:ascii="Times New Roman" w:hAnsi="Times New Roman" w:cs="Times New Roman"/>
          <w:b/>
          <w:bCs/>
        </w:rPr>
        <w:t>Objet</w:t>
      </w:r>
      <w:r w:rsidRPr="009146E3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Drift du 5/6 septembre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3 8570 Theys</w:t>
      </w:r>
    </w:p>
    <w:p w:rsidR="005F6CAE" w:rsidRPr="00801A10" w:rsidRDefault="005F6CAE" w:rsidP="00AA6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CAE" w:rsidRPr="00595F48" w:rsidRDefault="005F6CAE" w:rsidP="00175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Theys, le 24 août 2020</w:t>
      </w:r>
    </w:p>
    <w:p w:rsidR="005F6CAE" w:rsidRDefault="005F6CAE" w:rsidP="00175E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CAE" w:rsidRDefault="005F6CAE" w:rsidP="00175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Madame la Maire de Theys</w:t>
      </w:r>
      <w:r w:rsidRPr="006B2823">
        <w:rPr>
          <w:rFonts w:ascii="Times New Roman" w:hAnsi="Times New Roman" w:cs="Times New Roman"/>
          <w:sz w:val="28"/>
          <w:szCs w:val="28"/>
        </w:rPr>
        <w:t>,</w:t>
      </w:r>
    </w:p>
    <w:p w:rsidR="005F6CAE" w:rsidRDefault="005F6CAE" w:rsidP="00175E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CAE" w:rsidRDefault="005F6CAE" w:rsidP="00175E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CAE" w:rsidRDefault="005F6CAE" w:rsidP="00175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massif de Belledonne fait sa promotion grâce à une « nature sauvage et préservée » </w:t>
      </w:r>
      <w:hyperlink r:id="rId6" w:history="1">
        <w:r w:rsidRPr="00D629D9">
          <w:rPr>
            <w:rStyle w:val="Hyperlink"/>
            <w:rFonts w:ascii="Times New Roman" w:hAnsi="Times New Roman" w:cs="Times New Roman"/>
            <w:sz w:val="24"/>
            <w:szCs w:val="24"/>
          </w:rPr>
          <w:t>https://www.destination-belledonne.com/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CAE" w:rsidRPr="00325DDE" w:rsidRDefault="005F6CAE" w:rsidP="00175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DDE">
        <w:rPr>
          <w:rFonts w:ascii="Times New Roman" w:hAnsi="Times New Roman" w:cs="Times New Roman"/>
          <w:sz w:val="24"/>
          <w:szCs w:val="24"/>
        </w:rPr>
        <w:t xml:space="preserve">Nous sommes </w:t>
      </w:r>
      <w:r>
        <w:rPr>
          <w:rFonts w:ascii="Times New Roman" w:hAnsi="Times New Roman" w:cs="Times New Roman"/>
          <w:sz w:val="24"/>
          <w:szCs w:val="24"/>
        </w:rPr>
        <w:t xml:space="preserve">donc </w:t>
      </w:r>
      <w:r w:rsidRPr="00325DDE">
        <w:rPr>
          <w:rFonts w:ascii="Times New Roman" w:hAnsi="Times New Roman" w:cs="Times New Roman"/>
          <w:sz w:val="24"/>
          <w:szCs w:val="24"/>
        </w:rPr>
        <w:t>très étonnés d’apprendre le maintien de l’évènement Drift sur la commune de Theys !</w:t>
      </w:r>
    </w:p>
    <w:p w:rsidR="005F6CAE" w:rsidRPr="00236427" w:rsidRDefault="005F6CAE" w:rsidP="00D53561">
      <w:pPr>
        <w:pStyle w:val="ListParagraph"/>
        <w:ind w:left="0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236427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A l’heure où il est clairement prouvé que la Nature souffre des activités humaines :</w:t>
      </w:r>
    </w:p>
    <w:p w:rsidR="005F6CAE" w:rsidRPr="00236427" w:rsidRDefault="005F6CAE" w:rsidP="00D535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236427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Disparition d’espèces vivantes (végétales et animales),</w:t>
      </w:r>
    </w:p>
    <w:p w:rsidR="005F6CAE" w:rsidRDefault="005F6CAE" w:rsidP="00D535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236427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Dégradation des écosystèmes,</w:t>
      </w:r>
    </w:p>
    <w:p w:rsidR="005F6CAE" w:rsidRDefault="005F6CAE" w:rsidP="00D535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Bouleversement climatique </w:t>
      </w:r>
    </w:p>
    <w:p w:rsidR="005F6CAE" w:rsidRPr="00236427" w:rsidRDefault="005F6CAE" w:rsidP="004C27BC">
      <w:pPr>
        <w:pStyle w:val="ListParagraph"/>
        <w:ind w:left="360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236427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Comment peut-on imaginer promouvoir de telles pratiques qui ont pour conséquence :</w:t>
      </w:r>
    </w:p>
    <w:p w:rsidR="005F6CAE" w:rsidRPr="00236427" w:rsidRDefault="005F6CAE" w:rsidP="004C2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236427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Pollution atmosphérique</w:t>
      </w: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,</w:t>
      </w:r>
    </w:p>
    <w:p w:rsidR="005F6CAE" w:rsidRPr="00236427" w:rsidRDefault="005F6CAE" w:rsidP="004C2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236427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Pollution acoustique,</w:t>
      </w:r>
    </w:p>
    <w:p w:rsidR="005F6CAE" w:rsidRDefault="005F6CAE" w:rsidP="004C2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236427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Dégradation inévitable des abords </w:t>
      </w: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et des sols liée aux </w:t>
      </w:r>
      <w:r w:rsidRPr="00236427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résidu</w:t>
      </w: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s</w:t>
      </w:r>
      <w:r w:rsidRPr="00236427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de pneus.</w:t>
      </w:r>
    </w:p>
    <w:p w:rsidR="005F6CAE" w:rsidRDefault="005F6CAE" w:rsidP="00006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En dehors des 2 jours de manifestation où les routes sont fermées, de nombreux conducteurs viennent s’entraîner ou s’initier à cette pratique, mettant en danger les riverains et autres usagers!</w:t>
      </w:r>
    </w:p>
    <w:p w:rsidR="005F6CAE" w:rsidRDefault="005F6CAE" w:rsidP="004C27BC">
      <w:pPr>
        <w:pStyle w:val="ListParagraph"/>
        <w:ind w:left="0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Alors pourquoi renouveler cette manifestation ? :</w:t>
      </w:r>
    </w:p>
    <w:p w:rsidR="005F6CAE" w:rsidRPr="00236427" w:rsidRDefault="005F6CAE" w:rsidP="004C27BC">
      <w:pPr>
        <w:pStyle w:val="ListParagraph"/>
        <w:ind w:left="0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236427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Au nom du divert</w:t>
      </w: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issement des foules ? au nom de</w:t>
      </w:r>
      <w:r w:rsidRPr="00236427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retours économiques ?</w:t>
      </w:r>
    </w:p>
    <w:p w:rsidR="005F6CAE" w:rsidRPr="00236427" w:rsidRDefault="005F6CAE" w:rsidP="004C27BC">
      <w:pPr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U</w:t>
      </w:r>
      <w:r w:rsidRPr="00236427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n changement de paradigmes s’impose à nous et donc aux pouvoirs publics</w:t>
      </w: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,</w:t>
      </w:r>
      <w:r w:rsidRPr="00236427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pour favoriser le développement de divertissements et activités doux, cohérents avec leurs lieux de pratique.</w:t>
      </w:r>
    </w:p>
    <w:p w:rsidR="005F6CAE" w:rsidRDefault="005F6CAE" w:rsidP="00E7107E">
      <w:pPr>
        <w:pStyle w:val="ListParagraph"/>
        <w:ind w:left="0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Nous souhaitons qu’</w:t>
      </w:r>
      <w:r w:rsidRPr="00236427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à l’avenir,</w:t>
      </w: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cessent de telles compétitions avec l’engagement de votre municipalité de ne pas la renouveler l’année prochaine.</w:t>
      </w:r>
    </w:p>
    <w:p w:rsidR="005F6CAE" w:rsidRPr="00595F48" w:rsidRDefault="005F6CAE" w:rsidP="00E7107E">
      <w:pPr>
        <w:pStyle w:val="ListParagraph"/>
        <w:ind w:left="0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C</w:t>
      </w:r>
      <w:r w:rsidRPr="00595F48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ette lettre et votre réponse, seront </w:t>
      </w: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visibles</w:t>
      </w:r>
      <w:r w:rsidRPr="00595F48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sur </w:t>
      </w: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notre page facebook « Interversants Belledonne ».</w:t>
      </w:r>
    </w:p>
    <w:p w:rsidR="005F6CAE" w:rsidRDefault="005F6CAE" w:rsidP="000B523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Nous vous prions d’agréer, Madame la Maire, nos respectueuses salutations. </w:t>
      </w:r>
    </w:p>
    <w:p w:rsidR="005F6CAE" w:rsidRDefault="005F6CAE" w:rsidP="000B523E">
      <w:pPr>
        <w:spacing w:after="0"/>
        <w:jc w:val="both"/>
      </w:pPr>
    </w:p>
    <w:p w:rsidR="005F6CAE" w:rsidRDefault="005F6CAE" w:rsidP="000B523E">
      <w:pPr>
        <w:spacing w:after="0"/>
        <w:jc w:val="both"/>
      </w:pPr>
    </w:p>
    <w:p w:rsidR="005F6CAE" w:rsidRDefault="005F6CAE" w:rsidP="000B52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F37">
        <w:rPr>
          <w:rFonts w:ascii="Times New Roman" w:hAnsi="Times New Roman" w:cs="Times New Roman"/>
          <w:b/>
          <w:bCs/>
          <w:sz w:val="28"/>
          <w:szCs w:val="28"/>
        </w:rPr>
        <w:t>Interversants Belledonne</w:t>
      </w:r>
    </w:p>
    <w:p w:rsidR="005F6CAE" w:rsidRDefault="005F6CAE" w:rsidP="006E5D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Collectif  de citoyens – Défense environnement</w:t>
      </w:r>
    </w:p>
    <w:p w:rsidR="005F6CAE" w:rsidRDefault="005F6CAE" w:rsidP="009146E3">
      <w:pPr>
        <w:spacing w:after="0"/>
        <w:rPr>
          <w:rFonts w:ascii="Times New Roman" w:hAnsi="Times New Roman" w:cs="Times New Roman"/>
        </w:rPr>
      </w:pPr>
    </w:p>
    <w:p w:rsidR="005F6CAE" w:rsidRPr="00423F37" w:rsidRDefault="005F6CAE" w:rsidP="009146E3">
      <w:pPr>
        <w:spacing w:after="0"/>
        <w:rPr>
          <w:rFonts w:ascii="Times New Roman" w:hAnsi="Times New Roman" w:cs="Times New Roman"/>
        </w:rPr>
      </w:pPr>
      <w:r w:rsidRPr="00423F37">
        <w:rPr>
          <w:rFonts w:ascii="Times New Roman" w:hAnsi="Times New Roman" w:cs="Times New Roman"/>
        </w:rPr>
        <w:t>Copie :</w:t>
      </w:r>
      <w:r w:rsidRPr="00423F37">
        <w:rPr>
          <w:rFonts w:ascii="Times New Roman" w:hAnsi="Times New Roman" w:cs="Times New Roman"/>
        </w:rPr>
        <w:tab/>
      </w:r>
      <w:r w:rsidRPr="00423F37">
        <w:rPr>
          <w:rFonts w:ascii="Times New Roman" w:hAnsi="Times New Roman" w:cs="Times New Roman"/>
        </w:rPr>
        <w:tab/>
        <w:t>Grene38</w:t>
      </w:r>
    </w:p>
    <w:p w:rsidR="005F6CAE" w:rsidRPr="00423F37" w:rsidRDefault="005F6CAE" w:rsidP="009146E3">
      <w:pPr>
        <w:spacing w:after="0"/>
        <w:rPr>
          <w:rFonts w:ascii="Times New Roman" w:hAnsi="Times New Roman" w:cs="Times New Roman"/>
        </w:rPr>
      </w:pPr>
      <w:r w:rsidRPr="00423F37">
        <w:rPr>
          <w:rFonts w:ascii="Times New Roman" w:hAnsi="Times New Roman" w:cs="Times New Roman"/>
        </w:rPr>
        <w:tab/>
      </w:r>
      <w:r w:rsidRPr="00423F37">
        <w:rPr>
          <w:rFonts w:ascii="Times New Roman" w:hAnsi="Times New Roman" w:cs="Times New Roman"/>
        </w:rPr>
        <w:tab/>
        <w:t>FNE</w:t>
      </w:r>
    </w:p>
    <w:p w:rsidR="005F6CAE" w:rsidRDefault="005F6CAE" w:rsidP="00D53561">
      <w:pPr>
        <w:spacing w:after="0"/>
        <w:ind w:left="708" w:firstLine="708"/>
        <w:rPr>
          <w:rFonts w:ascii="Times New Roman" w:hAnsi="Times New Roman" w:cs="Times New Roman"/>
        </w:rPr>
      </w:pPr>
      <w:r w:rsidRPr="00423F37">
        <w:rPr>
          <w:rFonts w:ascii="Times New Roman" w:hAnsi="Times New Roman" w:cs="Times New Roman"/>
        </w:rPr>
        <w:t>Commu</w:t>
      </w:r>
      <w:r>
        <w:rPr>
          <w:rFonts w:ascii="Times New Roman" w:hAnsi="Times New Roman" w:cs="Times New Roman"/>
        </w:rPr>
        <w:t>nauté de communes Le Grésivaudan</w:t>
      </w:r>
    </w:p>
    <w:p w:rsidR="005F6CAE" w:rsidRDefault="005F6CAE" w:rsidP="00D5356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EPIC</w:t>
      </w:r>
    </w:p>
    <w:p w:rsidR="005F6CAE" w:rsidRDefault="005F6CAE" w:rsidP="00D53561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Mairie des Adrets</w:t>
      </w:r>
    </w:p>
    <w:sectPr w:rsidR="005F6CAE" w:rsidSect="000B24FC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6500"/>
    <w:multiLevelType w:val="hybridMultilevel"/>
    <w:tmpl w:val="7F3C9D74"/>
    <w:lvl w:ilvl="0" w:tplc="446AE89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7D0F0A70"/>
    <w:multiLevelType w:val="hybridMultilevel"/>
    <w:tmpl w:val="173E05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2F5"/>
    <w:rsid w:val="000065CF"/>
    <w:rsid w:val="0004301C"/>
    <w:rsid w:val="00080234"/>
    <w:rsid w:val="000B24FC"/>
    <w:rsid w:val="000B523E"/>
    <w:rsid w:val="000E5857"/>
    <w:rsid w:val="000F2FA9"/>
    <w:rsid w:val="00102DAC"/>
    <w:rsid w:val="001607BD"/>
    <w:rsid w:val="00165670"/>
    <w:rsid w:val="00166A2E"/>
    <w:rsid w:val="00175E66"/>
    <w:rsid w:val="001857E3"/>
    <w:rsid w:val="001F63EE"/>
    <w:rsid w:val="0021327F"/>
    <w:rsid w:val="00236427"/>
    <w:rsid w:val="002604C8"/>
    <w:rsid w:val="00260E69"/>
    <w:rsid w:val="00284ACE"/>
    <w:rsid w:val="002C13B7"/>
    <w:rsid w:val="002E5562"/>
    <w:rsid w:val="00301A51"/>
    <w:rsid w:val="00307907"/>
    <w:rsid w:val="0030794A"/>
    <w:rsid w:val="00325DDE"/>
    <w:rsid w:val="0037318C"/>
    <w:rsid w:val="003748DA"/>
    <w:rsid w:val="00386519"/>
    <w:rsid w:val="0040521B"/>
    <w:rsid w:val="00423F37"/>
    <w:rsid w:val="00445AE1"/>
    <w:rsid w:val="00490322"/>
    <w:rsid w:val="004C0404"/>
    <w:rsid w:val="004C27BC"/>
    <w:rsid w:val="004C6FE7"/>
    <w:rsid w:val="004E383C"/>
    <w:rsid w:val="004E79B9"/>
    <w:rsid w:val="004F22F5"/>
    <w:rsid w:val="00522643"/>
    <w:rsid w:val="00533D79"/>
    <w:rsid w:val="0054113E"/>
    <w:rsid w:val="00555F55"/>
    <w:rsid w:val="00567B02"/>
    <w:rsid w:val="00582D60"/>
    <w:rsid w:val="00595F48"/>
    <w:rsid w:val="005A332F"/>
    <w:rsid w:val="005A63F3"/>
    <w:rsid w:val="005C5CBB"/>
    <w:rsid w:val="005E18F6"/>
    <w:rsid w:val="005E64FA"/>
    <w:rsid w:val="005F2EAC"/>
    <w:rsid w:val="005F6CAE"/>
    <w:rsid w:val="00635678"/>
    <w:rsid w:val="006362C0"/>
    <w:rsid w:val="006501DC"/>
    <w:rsid w:val="0066722D"/>
    <w:rsid w:val="006B2823"/>
    <w:rsid w:val="006E5D0E"/>
    <w:rsid w:val="006E75A7"/>
    <w:rsid w:val="00731B03"/>
    <w:rsid w:val="007611DB"/>
    <w:rsid w:val="00772A6F"/>
    <w:rsid w:val="007825F9"/>
    <w:rsid w:val="0078597B"/>
    <w:rsid w:val="00790730"/>
    <w:rsid w:val="00794D06"/>
    <w:rsid w:val="007B0844"/>
    <w:rsid w:val="007B579C"/>
    <w:rsid w:val="007B6EAA"/>
    <w:rsid w:val="007C6730"/>
    <w:rsid w:val="007D664B"/>
    <w:rsid w:val="007E43C5"/>
    <w:rsid w:val="007E4E19"/>
    <w:rsid w:val="00801A10"/>
    <w:rsid w:val="00830A1F"/>
    <w:rsid w:val="00846A88"/>
    <w:rsid w:val="0086251A"/>
    <w:rsid w:val="00863B63"/>
    <w:rsid w:val="008A0E27"/>
    <w:rsid w:val="008A1E56"/>
    <w:rsid w:val="008A21C4"/>
    <w:rsid w:val="008B0AF1"/>
    <w:rsid w:val="008B397A"/>
    <w:rsid w:val="008F25DD"/>
    <w:rsid w:val="008F5D99"/>
    <w:rsid w:val="009146E3"/>
    <w:rsid w:val="00920D35"/>
    <w:rsid w:val="009231EC"/>
    <w:rsid w:val="009B061E"/>
    <w:rsid w:val="009C1A7B"/>
    <w:rsid w:val="009C701E"/>
    <w:rsid w:val="009D6CD1"/>
    <w:rsid w:val="009D7A96"/>
    <w:rsid w:val="00A06739"/>
    <w:rsid w:val="00A3288F"/>
    <w:rsid w:val="00A614AB"/>
    <w:rsid w:val="00AA6B95"/>
    <w:rsid w:val="00AC65C8"/>
    <w:rsid w:val="00AC769A"/>
    <w:rsid w:val="00AE4B07"/>
    <w:rsid w:val="00B32C52"/>
    <w:rsid w:val="00B45750"/>
    <w:rsid w:val="00B636BA"/>
    <w:rsid w:val="00B70A16"/>
    <w:rsid w:val="00B9088B"/>
    <w:rsid w:val="00B9142A"/>
    <w:rsid w:val="00BA6EEB"/>
    <w:rsid w:val="00BA76D5"/>
    <w:rsid w:val="00BD10B5"/>
    <w:rsid w:val="00C26AC8"/>
    <w:rsid w:val="00C32106"/>
    <w:rsid w:val="00C63373"/>
    <w:rsid w:val="00C81898"/>
    <w:rsid w:val="00C81E64"/>
    <w:rsid w:val="00C90531"/>
    <w:rsid w:val="00CA3D88"/>
    <w:rsid w:val="00CE051D"/>
    <w:rsid w:val="00D26261"/>
    <w:rsid w:val="00D3041E"/>
    <w:rsid w:val="00D4542C"/>
    <w:rsid w:val="00D53561"/>
    <w:rsid w:val="00D61BE6"/>
    <w:rsid w:val="00D629D9"/>
    <w:rsid w:val="00D645AB"/>
    <w:rsid w:val="00DC3D3D"/>
    <w:rsid w:val="00DE3321"/>
    <w:rsid w:val="00E0198A"/>
    <w:rsid w:val="00E23530"/>
    <w:rsid w:val="00E25FB4"/>
    <w:rsid w:val="00E526C6"/>
    <w:rsid w:val="00E7107E"/>
    <w:rsid w:val="00EA1D9E"/>
    <w:rsid w:val="00EC5E3D"/>
    <w:rsid w:val="00EE398F"/>
    <w:rsid w:val="00F06916"/>
    <w:rsid w:val="00F165BF"/>
    <w:rsid w:val="00F42AF3"/>
    <w:rsid w:val="00F465ED"/>
    <w:rsid w:val="00F62F0B"/>
    <w:rsid w:val="00F87ECB"/>
    <w:rsid w:val="00FD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2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1A1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535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tination-belledonne.com/" TargetMode="External"/><Relationship Id="rId5" Type="http://schemas.openxmlformats.org/officeDocument/2006/relationships/hyperlink" Target="mailto:civbel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311</Words>
  <Characters>1712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Suite à votre courrier en date du 1/12/2019 adressé à GRENE concernant la route du Pleynet, nous souhaiterions quelques précisions et explications</dc:title>
  <dc:subject/>
  <dc:creator>michel rousset</dc:creator>
  <cp:keywords/>
  <dc:description/>
  <cp:lastModifiedBy>utilisateur</cp:lastModifiedBy>
  <cp:revision>19</cp:revision>
  <cp:lastPrinted>2020-02-11T16:09:00Z</cp:lastPrinted>
  <dcterms:created xsi:type="dcterms:W3CDTF">2020-08-22T09:29:00Z</dcterms:created>
  <dcterms:modified xsi:type="dcterms:W3CDTF">2020-08-26T15:13:00Z</dcterms:modified>
</cp:coreProperties>
</file>